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36" w:rsidRPr="00200110" w:rsidRDefault="00D43C36">
      <w:pPr>
        <w:pStyle w:val="Heading1"/>
        <w:rPr>
          <w:lang w:val="sv-SE"/>
        </w:rPr>
      </w:pPr>
      <w:r w:rsidRPr="00200110">
        <w:rPr>
          <w:lang w:val="sv-SE"/>
        </w:rPr>
        <w:t xml:space="preserve">Protokoll </w:t>
      </w:r>
      <w:r>
        <w:rPr>
          <w:lang w:val="sv-SE"/>
        </w:rPr>
        <w:t>Årsstämma Klarinettvägens Samfällighet, 120319</w:t>
      </w:r>
    </w:p>
    <w:p w:rsidR="00D43C36" w:rsidRPr="00200110" w:rsidRDefault="00D43C36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2731"/>
        <w:gridCol w:w="5918"/>
      </w:tblGrid>
      <w:tr w:rsidR="00D43C36" w:rsidRPr="00200110">
        <w:tc>
          <w:tcPr>
            <w:tcW w:w="0" w:type="auto"/>
            <w:shd w:val="solid" w:color="auto" w:fill="auto"/>
          </w:tcPr>
          <w:p w:rsidR="00D43C36" w:rsidRPr="00200110" w:rsidRDefault="00D43C36">
            <w:pPr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sv-SE"/>
              </w:rPr>
            </w:pPr>
            <w:r w:rsidRPr="00200110">
              <w:rPr>
                <w:rFonts w:ascii="Arial" w:hAnsi="Arial" w:cs="Arial"/>
                <w:b/>
                <w:bCs/>
                <w:i/>
                <w:iCs/>
                <w:color w:val="FFFFFF"/>
                <w:sz w:val="20"/>
                <w:szCs w:val="20"/>
                <w:lang w:val="sv-SE"/>
              </w:rPr>
              <w:t>Agenda</w:t>
            </w:r>
          </w:p>
        </w:tc>
        <w:tc>
          <w:tcPr>
            <w:tcW w:w="0" w:type="auto"/>
            <w:shd w:val="solid" w:color="auto" w:fill="auto"/>
          </w:tcPr>
          <w:p w:rsidR="00D43C36" w:rsidRPr="00200110" w:rsidRDefault="00D43C36">
            <w:pPr>
              <w:rPr>
                <w:rFonts w:ascii="Arial" w:hAnsi="Arial" w:cs="Arial"/>
                <w:i/>
                <w:iCs/>
                <w:color w:val="FFFFFF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  <w:shd w:val="solid" w:color="auto" w:fill="auto"/>
          </w:tcPr>
          <w:p w:rsidR="00D43C36" w:rsidRPr="00200110" w:rsidRDefault="00D43C36">
            <w:pPr>
              <w:rPr>
                <w:rFonts w:ascii="Arial" w:hAnsi="Arial" w:cs="Arial"/>
                <w:i/>
                <w:iCs/>
                <w:color w:val="FFFFFF"/>
                <w:sz w:val="20"/>
                <w:szCs w:val="20"/>
                <w:lang w:val="sv-SE"/>
              </w:rPr>
            </w:pPr>
          </w:p>
        </w:tc>
      </w:tr>
      <w:tr w:rsidR="00D43C36" w:rsidRPr="0056484B">
        <w:tc>
          <w:tcPr>
            <w:tcW w:w="0" w:type="auto"/>
          </w:tcPr>
          <w:p w:rsidR="00D43C36" w:rsidRPr="00825A3C" w:rsidRDefault="00D43C36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§1</w:t>
            </w:r>
          </w:p>
          <w:p w:rsidR="00D43C36" w:rsidRPr="00825A3C" w:rsidRDefault="00D43C36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0" w:type="auto"/>
          </w:tcPr>
          <w:p w:rsidR="00D43C36" w:rsidRPr="00825A3C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Stämman öppnas</w:t>
            </w:r>
          </w:p>
        </w:tc>
        <w:tc>
          <w:tcPr>
            <w:tcW w:w="0" w:type="auto"/>
          </w:tcPr>
          <w:p w:rsidR="00D43C36" w:rsidRPr="00825A3C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Stämman öppnades av styrelseordförande Stefan Hultengren.</w:t>
            </w:r>
            <w:r w:rsidRPr="00825A3C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</w:tc>
      </w:tr>
      <w:tr w:rsidR="00D43C36" w:rsidRPr="0056484B">
        <w:trPr>
          <w:trHeight w:val="207"/>
        </w:trPr>
        <w:tc>
          <w:tcPr>
            <w:tcW w:w="0" w:type="auto"/>
          </w:tcPr>
          <w:p w:rsidR="00D43C36" w:rsidRPr="00825A3C" w:rsidRDefault="00D43C36" w:rsidP="00C94F29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§2</w:t>
            </w:r>
          </w:p>
        </w:tc>
        <w:tc>
          <w:tcPr>
            <w:tcW w:w="0" w:type="auto"/>
          </w:tcPr>
          <w:p w:rsidR="00D43C36" w:rsidRPr="00825A3C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 av ordförande under stämman</w:t>
            </w:r>
          </w:p>
        </w:tc>
        <w:tc>
          <w:tcPr>
            <w:tcW w:w="0" w:type="auto"/>
          </w:tcPr>
          <w:p w:rsidR="00D43C36" w:rsidRPr="00825A3C" w:rsidRDefault="00D43C36" w:rsidP="00706B9A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Till ordförande under stämman valdes Erling Jonsson</w:t>
            </w:r>
          </w:p>
        </w:tc>
      </w:tr>
      <w:tr w:rsidR="00D43C36" w:rsidRPr="0056484B">
        <w:trPr>
          <w:trHeight w:val="207"/>
        </w:trPr>
        <w:tc>
          <w:tcPr>
            <w:tcW w:w="0" w:type="auto"/>
          </w:tcPr>
          <w:p w:rsidR="00D43C36" w:rsidRPr="00825A3C" w:rsidRDefault="00D43C36" w:rsidP="008839B4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§3</w:t>
            </w:r>
          </w:p>
        </w:tc>
        <w:tc>
          <w:tcPr>
            <w:tcW w:w="0" w:type="auto"/>
          </w:tcPr>
          <w:p w:rsidR="00D43C36" w:rsidRPr="00825A3C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 av sekreterare under stämman</w:t>
            </w:r>
          </w:p>
        </w:tc>
        <w:tc>
          <w:tcPr>
            <w:tcW w:w="0" w:type="auto"/>
          </w:tcPr>
          <w:p w:rsidR="00D43C36" w:rsidRPr="00825A3C" w:rsidRDefault="00D43C36" w:rsidP="004525B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Till sekreterare under stämman valdes Karin Dalesjö</w:t>
            </w:r>
          </w:p>
        </w:tc>
      </w:tr>
      <w:tr w:rsidR="00D43C36" w:rsidRPr="0056484B">
        <w:trPr>
          <w:trHeight w:val="207"/>
        </w:trPr>
        <w:tc>
          <w:tcPr>
            <w:tcW w:w="0" w:type="auto"/>
          </w:tcPr>
          <w:p w:rsidR="00D43C36" w:rsidRPr="00825A3C" w:rsidRDefault="00D43C36" w:rsidP="00C94F29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§4</w:t>
            </w:r>
          </w:p>
        </w:tc>
        <w:tc>
          <w:tcPr>
            <w:tcW w:w="0" w:type="auto"/>
          </w:tcPr>
          <w:p w:rsidR="00D43C36" w:rsidRPr="00825A3C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 av två justeringsmän, tillika rösträknare</w:t>
            </w:r>
          </w:p>
        </w:tc>
        <w:tc>
          <w:tcPr>
            <w:tcW w:w="0" w:type="auto"/>
          </w:tcPr>
          <w:p w:rsidR="00D43C36" w:rsidRPr="00825A3C" w:rsidRDefault="00D43C36" w:rsidP="00936F7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Till justeringsmän tillika rösträknare valdes Peter Gulin och Richard Schramm.</w:t>
            </w:r>
          </w:p>
        </w:tc>
      </w:tr>
      <w:tr w:rsidR="00D43C36" w:rsidRPr="0056484B">
        <w:trPr>
          <w:trHeight w:val="207"/>
        </w:trPr>
        <w:tc>
          <w:tcPr>
            <w:tcW w:w="0" w:type="auto"/>
          </w:tcPr>
          <w:p w:rsidR="00D43C36" w:rsidRPr="00825A3C" w:rsidRDefault="00D43C36" w:rsidP="00C94F29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§5</w:t>
            </w:r>
          </w:p>
        </w:tc>
        <w:tc>
          <w:tcPr>
            <w:tcW w:w="0" w:type="auto"/>
          </w:tcPr>
          <w:p w:rsidR="00D43C36" w:rsidRPr="00825A3C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Fråga om stämman är behörigen utlyst</w:t>
            </w:r>
          </w:p>
        </w:tc>
        <w:tc>
          <w:tcPr>
            <w:tcW w:w="0" w:type="auto"/>
          </w:tcPr>
          <w:p w:rsidR="00D43C36" w:rsidRPr="00B114C5" w:rsidRDefault="00D43C36" w:rsidP="004924A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Stämman fanns vara behörigen utlyst.</w:t>
            </w:r>
          </w:p>
        </w:tc>
      </w:tr>
      <w:tr w:rsidR="00D43C36" w:rsidRPr="0056484B">
        <w:trPr>
          <w:trHeight w:val="207"/>
        </w:trPr>
        <w:tc>
          <w:tcPr>
            <w:tcW w:w="0" w:type="auto"/>
          </w:tcPr>
          <w:p w:rsidR="00D43C36" w:rsidRPr="00D2341E" w:rsidRDefault="00D43C36" w:rsidP="00D2341E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§6</w:t>
            </w:r>
          </w:p>
        </w:tc>
        <w:tc>
          <w:tcPr>
            <w:tcW w:w="0" w:type="auto"/>
          </w:tcPr>
          <w:p w:rsidR="00D43C36" w:rsidRPr="00825A3C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Godkännande av dagordning, kontroll av röstlängd</w:t>
            </w:r>
          </w:p>
        </w:tc>
        <w:tc>
          <w:tcPr>
            <w:tcW w:w="0" w:type="auto"/>
          </w:tcPr>
          <w:p w:rsidR="00D43C36" w:rsidRDefault="00D43C36" w:rsidP="00936F7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Dagordningen samt röstlängden godkändes. I röstlängden för stämman fanns 37 hushåll närvarande samt 1 fullmakt, totalt 38 röstberättigade hushåll.</w:t>
            </w:r>
          </w:p>
          <w:p w:rsidR="00D43C36" w:rsidRPr="00825A3C" w:rsidRDefault="00D43C36" w:rsidP="00936F7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43C36" w:rsidRPr="0056484B">
        <w:trPr>
          <w:trHeight w:val="207"/>
        </w:trPr>
        <w:tc>
          <w:tcPr>
            <w:tcW w:w="0" w:type="auto"/>
          </w:tcPr>
          <w:p w:rsidR="00D43C36" w:rsidRPr="00825A3C" w:rsidRDefault="00D43C36" w:rsidP="00C94F29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§7</w:t>
            </w:r>
          </w:p>
        </w:tc>
        <w:tc>
          <w:tcPr>
            <w:tcW w:w="0" w:type="auto"/>
          </w:tcPr>
          <w:p w:rsidR="00D43C36" w:rsidRPr="00825A3C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Styrelsens och revisorernas berättelse</w:t>
            </w:r>
          </w:p>
        </w:tc>
        <w:tc>
          <w:tcPr>
            <w:tcW w:w="0" w:type="auto"/>
          </w:tcPr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Samtliga närvarande godkände styrelsens verksamhetsberättelse i sin helhet. Samtliga närvarande godkände föreningens balans- och resultaträkning. Samtliga närvarande godkände revisorernas berättelse i sin helhet.</w:t>
            </w:r>
          </w:p>
          <w:p w:rsidR="00D43C36" w:rsidRPr="00825A3C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43C36" w:rsidRPr="0056484B">
        <w:trPr>
          <w:trHeight w:val="207"/>
        </w:trPr>
        <w:tc>
          <w:tcPr>
            <w:tcW w:w="0" w:type="auto"/>
          </w:tcPr>
          <w:p w:rsidR="00D43C36" w:rsidRDefault="00D43C36" w:rsidP="00C94F29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§8</w:t>
            </w:r>
          </w:p>
        </w:tc>
        <w:tc>
          <w:tcPr>
            <w:tcW w:w="0" w:type="auto"/>
          </w:tcPr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Ansvarsfrihet för styrelsen</w:t>
            </w:r>
          </w:p>
        </w:tc>
        <w:tc>
          <w:tcPr>
            <w:tcW w:w="0" w:type="auto"/>
          </w:tcPr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Stämman beslutade om ansvarsfrihet för styrelsen.</w:t>
            </w:r>
          </w:p>
          <w:p w:rsidR="00D43C36" w:rsidRPr="00825A3C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43C36" w:rsidRPr="0056484B">
        <w:trPr>
          <w:trHeight w:val="207"/>
        </w:trPr>
        <w:tc>
          <w:tcPr>
            <w:tcW w:w="0" w:type="auto"/>
          </w:tcPr>
          <w:p w:rsidR="00D43C36" w:rsidRDefault="00D43C36" w:rsidP="00C94F29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§9</w:t>
            </w:r>
          </w:p>
        </w:tc>
        <w:tc>
          <w:tcPr>
            <w:tcW w:w="0" w:type="auto"/>
          </w:tcPr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Framställning från styrelsen och motioner till stämman</w:t>
            </w:r>
          </w:p>
        </w:tc>
        <w:tc>
          <w:tcPr>
            <w:tcW w:w="0" w:type="auto"/>
          </w:tcPr>
          <w:p w:rsidR="00D43C36" w:rsidRPr="00EF3B9C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EF3B9C">
              <w:rPr>
                <w:rFonts w:ascii="Arial" w:hAnsi="Arial" w:cs="Arial"/>
                <w:sz w:val="20"/>
                <w:szCs w:val="20"/>
                <w:lang w:val="sv-SE"/>
              </w:rPr>
              <w:t>Styrelsen har inga förslag att lägga fram.</w:t>
            </w:r>
          </w:p>
          <w:p w:rsidR="00D43C36" w:rsidRDefault="00D43C36" w:rsidP="00852570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Motion nr 1 (bilaga 5</w:t>
            </w:r>
            <w:r w:rsidRPr="00C2439A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Ingen uthyrning av lokalen till fester efter kl 20:00.</w:t>
            </w:r>
          </w:p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Default="00D43C36" w:rsidP="00BA6ED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Styrelsen föreslår stämman att motionerna bifalles. </w:t>
            </w:r>
          </w:p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Stämman diskuterade problemets omfattning, vilka åtgärder som kan vidtas samt alternativa lösningar. </w:t>
            </w:r>
          </w:p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Default="00D43C36" w:rsidP="0071703C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Stämman ansåg sig redo att ta beslut. </w:t>
            </w:r>
          </w:p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Stämman avslog motionen.</w:t>
            </w:r>
          </w:p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Motion nr 2 (bilaga 6</w:t>
            </w:r>
            <w:r w:rsidRPr="00C2439A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Bestämd penningsumma till förtäring </w:t>
            </w:r>
            <w:r w:rsidRPr="00350B86">
              <w:rPr>
                <w:rFonts w:ascii="Arial" w:hAnsi="Arial" w:cs="Arial"/>
                <w:i/>
                <w:iCs/>
                <w:sz w:val="20"/>
                <w:szCs w:val="20"/>
                <w:lang w:val="sv-SE"/>
              </w:rPr>
              <w:t>per fastighet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att nyttja på städdagarna.</w:t>
            </w:r>
          </w:p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Default="00D43C36" w:rsidP="00BA6ED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Styrelsen avslog motionen.</w:t>
            </w:r>
          </w:p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Hans Björkman redogjorde för bakgrunden till 1000-lappen uppkomst.</w:t>
            </w:r>
          </w:p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Stämman ansåg sig redo att ta beslut. </w:t>
            </w:r>
          </w:p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Stämman beslutade i enlighet med styrelsen och avstyrker motionen.</w:t>
            </w:r>
          </w:p>
          <w:p w:rsidR="00D43C36" w:rsidRPr="00825A3C" w:rsidRDefault="00D43C36" w:rsidP="00852570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43C36" w:rsidRPr="0056484B">
        <w:tc>
          <w:tcPr>
            <w:tcW w:w="0" w:type="auto"/>
          </w:tcPr>
          <w:p w:rsidR="00D43C36" w:rsidRDefault="00D43C36" w:rsidP="00B241E2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§10</w:t>
            </w:r>
          </w:p>
        </w:tc>
        <w:tc>
          <w:tcPr>
            <w:tcW w:w="0" w:type="auto"/>
          </w:tcPr>
          <w:p w:rsidR="00D43C36" w:rsidRPr="00825A3C" w:rsidRDefault="00D43C36" w:rsidP="00D44E84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Ersättning till styrelse och revisorer, för år 2011</w:t>
            </w:r>
          </w:p>
        </w:tc>
        <w:tc>
          <w:tcPr>
            <w:tcW w:w="0" w:type="auto"/>
          </w:tcPr>
          <w:p w:rsidR="00D43C36" w:rsidRDefault="00D43C36" w:rsidP="00F0397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Stämman beslutade enligt styrelsens förslag för på totalt 95 000 kronor (utbetalas 2012 och finns i budgeten för 2012). </w:t>
            </w:r>
          </w:p>
          <w:p w:rsidR="00D43C36" w:rsidRPr="00F03978" w:rsidRDefault="00D43C36" w:rsidP="00F0397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43C36" w:rsidRPr="0056484B">
        <w:tc>
          <w:tcPr>
            <w:tcW w:w="0" w:type="auto"/>
          </w:tcPr>
          <w:p w:rsidR="00D43C36" w:rsidRPr="00825A3C" w:rsidRDefault="00D43C36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§11</w:t>
            </w:r>
          </w:p>
        </w:tc>
        <w:tc>
          <w:tcPr>
            <w:tcW w:w="0" w:type="auto"/>
          </w:tcPr>
          <w:p w:rsidR="00D43C36" w:rsidRPr="00825A3C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Styrelsens förslag till budget för 2012</w:t>
            </w:r>
          </w:p>
        </w:tc>
        <w:tc>
          <w:tcPr>
            <w:tcW w:w="0" w:type="auto"/>
          </w:tcPr>
          <w:p w:rsidR="00D43C36" w:rsidRDefault="00D43C36" w:rsidP="00074DF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Hans Björkman redogjorde för styrelsens förslag till budget för 2012. </w:t>
            </w:r>
          </w:p>
          <w:p w:rsidR="00D43C36" w:rsidRDefault="00D43C36" w:rsidP="00074DF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Default="00D43C36" w:rsidP="00074DF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Årsavgiften ökar då kostnaderna kommer att öka i framtiden, bl a behöver portar och garagetak bytas ut. </w:t>
            </w:r>
          </w:p>
          <w:p w:rsidR="00D43C36" w:rsidRDefault="00D43C36" w:rsidP="00074DF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Default="00D43C36" w:rsidP="00074DF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Stämman beslutade enligt styrelsens förslag till budget. </w:t>
            </w:r>
          </w:p>
          <w:p w:rsidR="00D43C36" w:rsidRPr="00825A3C" w:rsidRDefault="00D43C36" w:rsidP="00074DF2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43C36" w:rsidRPr="0056484B">
        <w:trPr>
          <w:trHeight w:val="70"/>
        </w:trPr>
        <w:tc>
          <w:tcPr>
            <w:tcW w:w="0" w:type="auto"/>
          </w:tcPr>
          <w:p w:rsidR="00D43C36" w:rsidRPr="00825A3C" w:rsidRDefault="00D43C36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§12</w:t>
            </w:r>
          </w:p>
        </w:tc>
        <w:tc>
          <w:tcPr>
            <w:tcW w:w="0" w:type="auto"/>
          </w:tcPr>
          <w:p w:rsidR="00D43C36" w:rsidRPr="00825A3C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 av styrelseordförande och styrelse fram till nästa årsstämma</w:t>
            </w:r>
          </w:p>
        </w:tc>
        <w:tc>
          <w:tcPr>
            <w:tcW w:w="0" w:type="auto"/>
          </w:tcPr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Valberedningen har bestått av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  <w:lang w:val="sv-SE"/>
                </w:rPr>
                <w:t>Anna Löwström</w:t>
              </w:r>
            </w:smartTag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, Christer Olausson, och Rolf Nordell.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  <w:lang w:val="sv-SE"/>
                </w:rPr>
                <w:t>Anna Löwström</w:t>
              </w:r>
            </w:smartTag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lade fram valberedningens förslag.</w:t>
            </w:r>
          </w:p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Valberedningens förslag till ordförande är Stefan Hultengren. Stämman beslutade enligt valberedningens förslag.</w:t>
            </w:r>
          </w:p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Default="00D43C36" w:rsidP="0050399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Förslag till ledamöter är: Erling Jonsson (omval), Sanna Alfredsson (nyval), Helen Björkencrona (omval). </w:t>
            </w:r>
          </w:p>
          <w:p w:rsidR="00D43C36" w:rsidRDefault="00D43C36" w:rsidP="0050399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Övriga ledamöter, Karin Dalesjö, Peter Gulin och Lennart Wallin har ett år kvar på sina poster.  </w:t>
            </w:r>
          </w:p>
          <w:p w:rsidR="00D43C36" w:rsidRDefault="00D43C36" w:rsidP="0050399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Stämman beslutade enligt valberedningens förslag.</w:t>
            </w:r>
          </w:p>
          <w:p w:rsidR="00D43C36" w:rsidRDefault="00D43C36" w:rsidP="0050399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Default="00D43C36" w:rsidP="0050399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Till suppleanter föreslogs: Berndt Ringdahl (nyval), Jan-Eric Löwström (nyval), Håkan Andersson (nyval), Jimmy Ljungbeck (omval) och Mattias Kihlström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(omval). </w:t>
            </w:r>
          </w:p>
          <w:p w:rsidR="00D43C36" w:rsidRDefault="00D43C36" w:rsidP="0050399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Stämman beslutade enligt valberedningens förslag.</w:t>
            </w:r>
          </w:p>
          <w:p w:rsidR="00D43C36" w:rsidRPr="00825A3C" w:rsidRDefault="00D43C36" w:rsidP="0050399D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43C36" w:rsidRPr="0056484B">
        <w:trPr>
          <w:trHeight w:val="70"/>
        </w:trPr>
        <w:tc>
          <w:tcPr>
            <w:tcW w:w="0" w:type="auto"/>
          </w:tcPr>
          <w:p w:rsidR="00D43C36" w:rsidRDefault="00D43C36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§13</w:t>
            </w:r>
          </w:p>
        </w:tc>
        <w:tc>
          <w:tcPr>
            <w:tcW w:w="0" w:type="auto"/>
          </w:tcPr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 av revisorer</w:t>
            </w:r>
          </w:p>
        </w:tc>
        <w:tc>
          <w:tcPr>
            <w:tcW w:w="0" w:type="auto"/>
          </w:tcPr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Valberedningens förslag till revisorer är Leif Hyltze och Nils Lyxell, båda omval. Stämman beslutade enligt valberedningens förslag.</w:t>
            </w:r>
          </w:p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Förslag till revisorssuppleant är Hans Björkman. Stämman beslutade enligt valberedningens förslag.</w:t>
            </w:r>
          </w:p>
          <w:p w:rsidR="00D43C36" w:rsidRPr="00825A3C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43C36" w:rsidRPr="003172AC">
        <w:trPr>
          <w:trHeight w:val="70"/>
        </w:trPr>
        <w:tc>
          <w:tcPr>
            <w:tcW w:w="0" w:type="auto"/>
          </w:tcPr>
          <w:p w:rsidR="00D43C36" w:rsidRDefault="00D43C36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§14</w:t>
            </w:r>
          </w:p>
        </w:tc>
        <w:tc>
          <w:tcPr>
            <w:tcW w:w="0" w:type="auto"/>
          </w:tcPr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Val av valberedning inför nästa års stämma</w:t>
            </w:r>
          </w:p>
        </w:tc>
        <w:tc>
          <w:tcPr>
            <w:tcW w:w="0" w:type="auto"/>
          </w:tcPr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Förslag till valberedning är </w:t>
            </w:r>
            <w:smartTag w:uri="urn:schemas-microsoft-com:office:smarttags" w:element="PersonName">
              <w:r>
                <w:rPr>
                  <w:rFonts w:ascii="Arial" w:hAnsi="Arial" w:cs="Arial"/>
                  <w:sz w:val="20"/>
                  <w:szCs w:val="20"/>
                  <w:lang w:val="sv-SE"/>
                </w:rPr>
                <w:t>Anna Löwström</w:t>
              </w:r>
            </w:smartTag>
            <w:r>
              <w:rPr>
                <w:rFonts w:ascii="Arial" w:hAnsi="Arial" w:cs="Arial"/>
                <w:sz w:val="20"/>
                <w:szCs w:val="20"/>
                <w:lang w:val="sv-SE"/>
              </w:rPr>
              <w:t>, Lars Karp och Carolina Headge (sammankallande). Stämman beslutade enligt förslaget.</w:t>
            </w:r>
          </w:p>
          <w:p w:rsidR="00D43C36" w:rsidRPr="00825A3C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43C36" w:rsidRPr="005D6937">
        <w:trPr>
          <w:trHeight w:val="70"/>
        </w:trPr>
        <w:tc>
          <w:tcPr>
            <w:tcW w:w="0" w:type="auto"/>
          </w:tcPr>
          <w:p w:rsidR="00D43C36" w:rsidRDefault="00D43C36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§15</w:t>
            </w:r>
          </w:p>
        </w:tc>
        <w:tc>
          <w:tcPr>
            <w:tcW w:w="0" w:type="auto"/>
          </w:tcPr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Övriga frågor</w:t>
            </w:r>
          </w:p>
        </w:tc>
        <w:tc>
          <w:tcPr>
            <w:tcW w:w="0" w:type="auto"/>
          </w:tcPr>
          <w:p w:rsidR="00D43C36" w:rsidRDefault="00D43C36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 w:rsidRPr="005872A4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Sophanteringen (bilaga 9)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</w:t>
            </w:r>
          </w:p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Lennart Wallin redogjorde för</w:t>
            </w:r>
            <w:r w:rsidRPr="00141D38">
              <w:rPr>
                <w:rFonts w:ascii="Arial" w:hAnsi="Arial" w:cs="Arial"/>
                <w:sz w:val="20"/>
                <w:szCs w:val="20"/>
                <w:lang w:val="sv-SE"/>
              </w:rPr>
              <w:t xml:space="preserve"> bakgrunden.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Diskussion kring hur mycket som är kommunens ansvar respektive vårt. </w:t>
            </w:r>
          </w:p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Stämman önskar se kommunens förslag och önskar information genom ett möte med kommunen under våren.</w:t>
            </w:r>
          </w:p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D6937"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Trafiken inom området.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</w:p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Kör lugnare! Undvik att köra in i området och att parkera inte inne i området.</w:t>
            </w:r>
          </w:p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D43C36" w:rsidRPr="00141D38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Fortkörningen på Klarinettvägen. Frågan diskuterades, men det är kommunens väg. Stämman var därför enig om att det inte är styrelsens uppgift att agera, utan de boendes</w:t>
            </w:r>
          </w:p>
          <w:p w:rsidR="00D43C36" w:rsidRDefault="00D43C36">
            <w:pP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  <w:p w:rsidR="00D43C36" w:rsidRPr="005872A4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5872A4">
              <w:rPr>
                <w:rFonts w:ascii="Arial" w:hAnsi="Arial" w:cs="Arial"/>
                <w:sz w:val="20"/>
                <w:szCs w:val="20"/>
                <w:lang w:val="sv-SE"/>
              </w:rPr>
              <w:t>Inga övriga frågor.</w:t>
            </w:r>
          </w:p>
          <w:p w:rsidR="00D43C36" w:rsidRPr="00825A3C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43C36" w:rsidRPr="0056484B">
        <w:trPr>
          <w:trHeight w:val="70"/>
        </w:trPr>
        <w:tc>
          <w:tcPr>
            <w:tcW w:w="0" w:type="auto"/>
          </w:tcPr>
          <w:p w:rsidR="00D43C36" w:rsidRDefault="00D43C36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§16</w:t>
            </w:r>
          </w:p>
        </w:tc>
        <w:tc>
          <w:tcPr>
            <w:tcW w:w="0" w:type="auto"/>
          </w:tcPr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Protokollets tillgänglighet</w:t>
            </w:r>
          </w:p>
        </w:tc>
        <w:tc>
          <w:tcPr>
            <w:tcW w:w="0" w:type="auto"/>
          </w:tcPr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Protokollet kommer att finnas tillgängligt hos sekreterare och på hemsidan per 120402. Efter detta distribueras det ut i pappersform till samtliga hushåll.</w:t>
            </w:r>
          </w:p>
          <w:p w:rsidR="00D43C36" w:rsidRPr="00825A3C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  <w:tr w:rsidR="00D43C36" w:rsidRPr="0056484B">
        <w:trPr>
          <w:trHeight w:val="70"/>
        </w:trPr>
        <w:tc>
          <w:tcPr>
            <w:tcW w:w="0" w:type="auto"/>
          </w:tcPr>
          <w:p w:rsidR="00D43C36" w:rsidRDefault="00D43C36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§17</w:t>
            </w:r>
          </w:p>
        </w:tc>
        <w:tc>
          <w:tcPr>
            <w:tcW w:w="0" w:type="auto"/>
          </w:tcPr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Mötet avslutas</w:t>
            </w:r>
          </w:p>
        </w:tc>
        <w:tc>
          <w:tcPr>
            <w:tcW w:w="0" w:type="auto"/>
          </w:tcPr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Erling Jonsson tackade för sig och lämnade ordet till Stefan Hultengren.</w:t>
            </w:r>
          </w:p>
          <w:p w:rsidR="00D43C36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Stefan tackade för ett bra möte och avslutade detsamma.</w:t>
            </w:r>
          </w:p>
          <w:p w:rsidR="00D43C36" w:rsidRPr="00825A3C" w:rsidRDefault="00D43C36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</w:tr>
    </w:tbl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__________________________________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_________________________________</w:t>
      </w: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Erling Jonsson, ordförande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Karin Dalesjö, sekreterare</w:t>
      </w: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__________________________________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__________________________________</w:t>
      </w: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</w:p>
    <w:p w:rsidR="00D43C36" w:rsidRDefault="00D43C36">
      <w:pPr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Richard Schramm, justeringsman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Peter Gulin, justeringsman</w:t>
      </w:r>
    </w:p>
    <w:sectPr w:rsidR="00D43C36" w:rsidSect="00F804A6">
      <w:pgSz w:w="11906" w:h="16838"/>
      <w:pgMar w:top="71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24A"/>
    <w:multiLevelType w:val="hybridMultilevel"/>
    <w:tmpl w:val="9270425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57205C8"/>
    <w:multiLevelType w:val="hybridMultilevel"/>
    <w:tmpl w:val="03DA0786"/>
    <w:lvl w:ilvl="0" w:tplc="5112B6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07A5394"/>
    <w:multiLevelType w:val="hybridMultilevel"/>
    <w:tmpl w:val="273E0004"/>
    <w:lvl w:ilvl="0" w:tplc="E5EE7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7E37E2"/>
    <w:multiLevelType w:val="hybridMultilevel"/>
    <w:tmpl w:val="2D50A558"/>
    <w:lvl w:ilvl="0" w:tplc="C17409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8564B14"/>
    <w:multiLevelType w:val="hybridMultilevel"/>
    <w:tmpl w:val="F206694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8D44301"/>
    <w:multiLevelType w:val="hybridMultilevel"/>
    <w:tmpl w:val="6C2A1E36"/>
    <w:lvl w:ilvl="0" w:tplc="5112B6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9B6069F"/>
    <w:multiLevelType w:val="hybridMultilevel"/>
    <w:tmpl w:val="3508E3B6"/>
    <w:lvl w:ilvl="0" w:tplc="917489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9BC6D17"/>
    <w:multiLevelType w:val="hybridMultilevel"/>
    <w:tmpl w:val="B36CC784"/>
    <w:lvl w:ilvl="0" w:tplc="5112B6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0116B19"/>
    <w:multiLevelType w:val="hybridMultilevel"/>
    <w:tmpl w:val="E750A776"/>
    <w:lvl w:ilvl="0" w:tplc="5112B6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4373CF"/>
    <w:multiLevelType w:val="hybridMultilevel"/>
    <w:tmpl w:val="2E1C61C0"/>
    <w:lvl w:ilvl="0" w:tplc="5112B6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3F92FCB"/>
    <w:multiLevelType w:val="hybridMultilevel"/>
    <w:tmpl w:val="DC12560C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361EE"/>
    <w:multiLevelType w:val="hybridMultilevel"/>
    <w:tmpl w:val="45706D32"/>
    <w:lvl w:ilvl="0" w:tplc="5112B6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6811BA"/>
    <w:multiLevelType w:val="hybridMultilevel"/>
    <w:tmpl w:val="6E54FD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2A7D37CF"/>
    <w:multiLevelType w:val="hybridMultilevel"/>
    <w:tmpl w:val="884C6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B3245CE"/>
    <w:multiLevelType w:val="hybridMultilevel"/>
    <w:tmpl w:val="287ECAFC"/>
    <w:lvl w:ilvl="0" w:tplc="05B4108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70772C"/>
    <w:multiLevelType w:val="hybridMultilevel"/>
    <w:tmpl w:val="C29EBF22"/>
    <w:lvl w:ilvl="0" w:tplc="89C60B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1DF7E20"/>
    <w:multiLevelType w:val="hybridMultilevel"/>
    <w:tmpl w:val="AC66514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31F94B81"/>
    <w:multiLevelType w:val="hybridMultilevel"/>
    <w:tmpl w:val="A83A2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B51964"/>
    <w:multiLevelType w:val="hybridMultilevel"/>
    <w:tmpl w:val="840C24AA"/>
    <w:lvl w:ilvl="0" w:tplc="926259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A384184"/>
    <w:multiLevelType w:val="hybridMultilevel"/>
    <w:tmpl w:val="420083DE"/>
    <w:lvl w:ilvl="0" w:tplc="917489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DCF6DF1"/>
    <w:multiLevelType w:val="hybridMultilevel"/>
    <w:tmpl w:val="0366A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0F11B1B"/>
    <w:multiLevelType w:val="hybridMultilevel"/>
    <w:tmpl w:val="5F6AFD50"/>
    <w:lvl w:ilvl="0" w:tplc="EE6A0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4147F2C"/>
    <w:multiLevelType w:val="hybridMultilevel"/>
    <w:tmpl w:val="1694B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5C2626B"/>
    <w:multiLevelType w:val="hybridMultilevel"/>
    <w:tmpl w:val="0A12C734"/>
    <w:lvl w:ilvl="0" w:tplc="179C26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946720"/>
    <w:multiLevelType w:val="hybridMultilevel"/>
    <w:tmpl w:val="E23252A2"/>
    <w:lvl w:ilvl="0" w:tplc="5112B6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ACD5C55"/>
    <w:multiLevelType w:val="hybridMultilevel"/>
    <w:tmpl w:val="3238E5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D33FD4"/>
    <w:multiLevelType w:val="hybridMultilevel"/>
    <w:tmpl w:val="E452C6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4FC04AC7"/>
    <w:multiLevelType w:val="hybridMultilevel"/>
    <w:tmpl w:val="139EE732"/>
    <w:lvl w:ilvl="0" w:tplc="454A7D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3F0537B"/>
    <w:multiLevelType w:val="hybridMultilevel"/>
    <w:tmpl w:val="A9F2301C"/>
    <w:lvl w:ilvl="0" w:tplc="267840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2E1B22"/>
    <w:multiLevelType w:val="hybridMultilevel"/>
    <w:tmpl w:val="5FF22E14"/>
    <w:lvl w:ilvl="0" w:tplc="5112B6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7CB41EF"/>
    <w:multiLevelType w:val="hybridMultilevel"/>
    <w:tmpl w:val="7884026C"/>
    <w:lvl w:ilvl="0" w:tplc="5112B6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8614820"/>
    <w:multiLevelType w:val="hybridMultilevel"/>
    <w:tmpl w:val="6BD8BE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58987E08"/>
    <w:multiLevelType w:val="hybridMultilevel"/>
    <w:tmpl w:val="70D64D4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B26A4E"/>
    <w:multiLevelType w:val="hybridMultilevel"/>
    <w:tmpl w:val="1E644862"/>
    <w:lvl w:ilvl="0" w:tplc="5112B6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82176BE"/>
    <w:multiLevelType w:val="hybridMultilevel"/>
    <w:tmpl w:val="53EE47AC"/>
    <w:lvl w:ilvl="0" w:tplc="C17409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C21779E"/>
    <w:multiLevelType w:val="hybridMultilevel"/>
    <w:tmpl w:val="E74846D4"/>
    <w:lvl w:ilvl="0" w:tplc="6974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D8F5E01"/>
    <w:multiLevelType w:val="hybridMultilevel"/>
    <w:tmpl w:val="15BC4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1DB38D0"/>
    <w:multiLevelType w:val="hybridMultilevel"/>
    <w:tmpl w:val="5F5A9EA0"/>
    <w:lvl w:ilvl="0" w:tplc="5112B6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5730C18"/>
    <w:multiLevelType w:val="hybridMultilevel"/>
    <w:tmpl w:val="6366B12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75946D2F"/>
    <w:multiLevelType w:val="hybridMultilevel"/>
    <w:tmpl w:val="8A4280E6"/>
    <w:lvl w:ilvl="0" w:tplc="5CC20F5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6A44D37"/>
    <w:multiLevelType w:val="hybridMultilevel"/>
    <w:tmpl w:val="B158138C"/>
    <w:lvl w:ilvl="0" w:tplc="AE5808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7E02D9C"/>
    <w:multiLevelType w:val="hybridMultilevel"/>
    <w:tmpl w:val="D93458E2"/>
    <w:lvl w:ilvl="0" w:tplc="5112B6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3"/>
  </w:num>
  <w:num w:numId="5">
    <w:abstractNumId w:val="34"/>
  </w:num>
  <w:num w:numId="6">
    <w:abstractNumId w:val="7"/>
  </w:num>
  <w:num w:numId="7">
    <w:abstractNumId w:val="11"/>
  </w:num>
  <w:num w:numId="8">
    <w:abstractNumId w:val="33"/>
  </w:num>
  <w:num w:numId="9">
    <w:abstractNumId w:val="1"/>
  </w:num>
  <w:num w:numId="10">
    <w:abstractNumId w:val="29"/>
  </w:num>
  <w:num w:numId="11">
    <w:abstractNumId w:val="30"/>
  </w:num>
  <w:num w:numId="12">
    <w:abstractNumId w:val="9"/>
  </w:num>
  <w:num w:numId="13">
    <w:abstractNumId w:val="24"/>
  </w:num>
  <w:num w:numId="14">
    <w:abstractNumId w:val="25"/>
  </w:num>
  <w:num w:numId="15">
    <w:abstractNumId w:val="28"/>
  </w:num>
  <w:num w:numId="16">
    <w:abstractNumId w:val="40"/>
  </w:num>
  <w:num w:numId="17">
    <w:abstractNumId w:val="6"/>
  </w:num>
  <w:num w:numId="18">
    <w:abstractNumId w:val="19"/>
  </w:num>
  <w:num w:numId="19">
    <w:abstractNumId w:val="20"/>
  </w:num>
  <w:num w:numId="20">
    <w:abstractNumId w:val="22"/>
  </w:num>
  <w:num w:numId="21">
    <w:abstractNumId w:val="17"/>
  </w:num>
  <w:num w:numId="22">
    <w:abstractNumId w:val="13"/>
  </w:num>
  <w:num w:numId="23">
    <w:abstractNumId w:val="31"/>
  </w:num>
  <w:num w:numId="24">
    <w:abstractNumId w:val="12"/>
  </w:num>
  <w:num w:numId="25">
    <w:abstractNumId w:val="26"/>
  </w:num>
  <w:num w:numId="26">
    <w:abstractNumId w:val="36"/>
  </w:num>
  <w:num w:numId="27">
    <w:abstractNumId w:val="8"/>
  </w:num>
  <w:num w:numId="28">
    <w:abstractNumId w:val="38"/>
  </w:num>
  <w:num w:numId="29">
    <w:abstractNumId w:val="37"/>
  </w:num>
  <w:num w:numId="30">
    <w:abstractNumId w:val="39"/>
  </w:num>
  <w:num w:numId="31">
    <w:abstractNumId w:val="5"/>
  </w:num>
  <w:num w:numId="32">
    <w:abstractNumId w:val="41"/>
  </w:num>
  <w:num w:numId="33">
    <w:abstractNumId w:val="32"/>
  </w:num>
  <w:num w:numId="34">
    <w:abstractNumId w:val="35"/>
  </w:num>
  <w:num w:numId="35">
    <w:abstractNumId w:val="27"/>
  </w:num>
  <w:num w:numId="36">
    <w:abstractNumId w:val="10"/>
  </w:num>
  <w:num w:numId="37">
    <w:abstractNumId w:val="2"/>
  </w:num>
  <w:num w:numId="38">
    <w:abstractNumId w:val="21"/>
  </w:num>
  <w:num w:numId="39">
    <w:abstractNumId w:val="18"/>
  </w:num>
  <w:num w:numId="40">
    <w:abstractNumId w:val="14"/>
  </w:num>
  <w:num w:numId="41">
    <w:abstractNumId w:val="15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12A"/>
    <w:rsid w:val="000015DB"/>
    <w:rsid w:val="00003DDE"/>
    <w:rsid w:val="000051E0"/>
    <w:rsid w:val="00005671"/>
    <w:rsid w:val="000071E3"/>
    <w:rsid w:val="00016851"/>
    <w:rsid w:val="00017690"/>
    <w:rsid w:val="00024589"/>
    <w:rsid w:val="00024C4A"/>
    <w:rsid w:val="00026FEF"/>
    <w:rsid w:val="000338F8"/>
    <w:rsid w:val="00033EC5"/>
    <w:rsid w:val="00035FAF"/>
    <w:rsid w:val="0003702E"/>
    <w:rsid w:val="00045690"/>
    <w:rsid w:val="00050E6B"/>
    <w:rsid w:val="000534BD"/>
    <w:rsid w:val="00054149"/>
    <w:rsid w:val="0005768B"/>
    <w:rsid w:val="00057D3B"/>
    <w:rsid w:val="000611DB"/>
    <w:rsid w:val="0006222B"/>
    <w:rsid w:val="00064D50"/>
    <w:rsid w:val="000717C5"/>
    <w:rsid w:val="000718ED"/>
    <w:rsid w:val="00072567"/>
    <w:rsid w:val="00074DF2"/>
    <w:rsid w:val="0007550B"/>
    <w:rsid w:val="00077F90"/>
    <w:rsid w:val="000805A9"/>
    <w:rsid w:val="00080791"/>
    <w:rsid w:val="00080A72"/>
    <w:rsid w:val="0008177D"/>
    <w:rsid w:val="00085506"/>
    <w:rsid w:val="00085CDF"/>
    <w:rsid w:val="00092EC6"/>
    <w:rsid w:val="00093CF2"/>
    <w:rsid w:val="0009546B"/>
    <w:rsid w:val="000A5985"/>
    <w:rsid w:val="000A6E09"/>
    <w:rsid w:val="000B0E46"/>
    <w:rsid w:val="000B4495"/>
    <w:rsid w:val="000B6725"/>
    <w:rsid w:val="000B6C1C"/>
    <w:rsid w:val="000C1A7F"/>
    <w:rsid w:val="000C28AD"/>
    <w:rsid w:val="000C5817"/>
    <w:rsid w:val="000C60EF"/>
    <w:rsid w:val="000C629C"/>
    <w:rsid w:val="000D1720"/>
    <w:rsid w:val="000D2908"/>
    <w:rsid w:val="000D3A0D"/>
    <w:rsid w:val="000D3A16"/>
    <w:rsid w:val="000D4817"/>
    <w:rsid w:val="000D4CDB"/>
    <w:rsid w:val="000D66CA"/>
    <w:rsid w:val="000E135E"/>
    <w:rsid w:val="000E6A81"/>
    <w:rsid w:val="000E790C"/>
    <w:rsid w:val="000F363C"/>
    <w:rsid w:val="000F36A6"/>
    <w:rsid w:val="000F48C2"/>
    <w:rsid w:val="000F5D02"/>
    <w:rsid w:val="000F6D16"/>
    <w:rsid w:val="00100915"/>
    <w:rsid w:val="00102DC4"/>
    <w:rsid w:val="00102FC8"/>
    <w:rsid w:val="00107AAE"/>
    <w:rsid w:val="0011261F"/>
    <w:rsid w:val="0011348D"/>
    <w:rsid w:val="001209EC"/>
    <w:rsid w:val="00121247"/>
    <w:rsid w:val="001229FE"/>
    <w:rsid w:val="00125CFA"/>
    <w:rsid w:val="00133529"/>
    <w:rsid w:val="00134A49"/>
    <w:rsid w:val="00136598"/>
    <w:rsid w:val="00141D38"/>
    <w:rsid w:val="001433CA"/>
    <w:rsid w:val="0015147A"/>
    <w:rsid w:val="00160C89"/>
    <w:rsid w:val="0016234E"/>
    <w:rsid w:val="00171556"/>
    <w:rsid w:val="0017260E"/>
    <w:rsid w:val="001739F4"/>
    <w:rsid w:val="0017601B"/>
    <w:rsid w:val="00176768"/>
    <w:rsid w:val="0018068D"/>
    <w:rsid w:val="00190CB0"/>
    <w:rsid w:val="00196D84"/>
    <w:rsid w:val="0019726B"/>
    <w:rsid w:val="001A12F4"/>
    <w:rsid w:val="001A34D1"/>
    <w:rsid w:val="001A35D3"/>
    <w:rsid w:val="001A41F6"/>
    <w:rsid w:val="001A6AF5"/>
    <w:rsid w:val="001B08A9"/>
    <w:rsid w:val="001B254F"/>
    <w:rsid w:val="001B4742"/>
    <w:rsid w:val="001B6877"/>
    <w:rsid w:val="001C7475"/>
    <w:rsid w:val="001D1B1B"/>
    <w:rsid w:val="001D6AC0"/>
    <w:rsid w:val="001E1C76"/>
    <w:rsid w:val="001E44D3"/>
    <w:rsid w:val="001E45D6"/>
    <w:rsid w:val="001E5FB3"/>
    <w:rsid w:val="001F1001"/>
    <w:rsid w:val="001F6AB3"/>
    <w:rsid w:val="00200110"/>
    <w:rsid w:val="00201597"/>
    <w:rsid w:val="00202CBC"/>
    <w:rsid w:val="00210811"/>
    <w:rsid w:val="002127A5"/>
    <w:rsid w:val="00225DB6"/>
    <w:rsid w:val="00235A4E"/>
    <w:rsid w:val="00237D78"/>
    <w:rsid w:val="00244DAA"/>
    <w:rsid w:val="00245AE4"/>
    <w:rsid w:val="00245F23"/>
    <w:rsid w:val="00247C19"/>
    <w:rsid w:val="002504B1"/>
    <w:rsid w:val="002540D0"/>
    <w:rsid w:val="00255633"/>
    <w:rsid w:val="00260E9E"/>
    <w:rsid w:val="00260FD4"/>
    <w:rsid w:val="00263C38"/>
    <w:rsid w:val="0027569C"/>
    <w:rsid w:val="00276ECB"/>
    <w:rsid w:val="00276F9E"/>
    <w:rsid w:val="002802DB"/>
    <w:rsid w:val="00280A89"/>
    <w:rsid w:val="00284C27"/>
    <w:rsid w:val="00286372"/>
    <w:rsid w:val="00290E56"/>
    <w:rsid w:val="002970C4"/>
    <w:rsid w:val="002A435B"/>
    <w:rsid w:val="002A5F60"/>
    <w:rsid w:val="002A7C42"/>
    <w:rsid w:val="002A7F52"/>
    <w:rsid w:val="002B386B"/>
    <w:rsid w:val="002C26E7"/>
    <w:rsid w:val="002C3ED3"/>
    <w:rsid w:val="002C45A5"/>
    <w:rsid w:val="002C5D68"/>
    <w:rsid w:val="002C6549"/>
    <w:rsid w:val="002C6A12"/>
    <w:rsid w:val="002D601D"/>
    <w:rsid w:val="002D6753"/>
    <w:rsid w:val="002E404D"/>
    <w:rsid w:val="002F0F62"/>
    <w:rsid w:val="002F42F6"/>
    <w:rsid w:val="00304FFA"/>
    <w:rsid w:val="00306C32"/>
    <w:rsid w:val="00311CBE"/>
    <w:rsid w:val="00311EF1"/>
    <w:rsid w:val="00314E3D"/>
    <w:rsid w:val="00315154"/>
    <w:rsid w:val="003172AC"/>
    <w:rsid w:val="003211A1"/>
    <w:rsid w:val="00322A99"/>
    <w:rsid w:val="00324EAD"/>
    <w:rsid w:val="00324EAE"/>
    <w:rsid w:val="00336957"/>
    <w:rsid w:val="00340EEB"/>
    <w:rsid w:val="00341F86"/>
    <w:rsid w:val="00341FAD"/>
    <w:rsid w:val="0034375C"/>
    <w:rsid w:val="003463EE"/>
    <w:rsid w:val="003467CF"/>
    <w:rsid w:val="0034690B"/>
    <w:rsid w:val="00346DA7"/>
    <w:rsid w:val="00350B86"/>
    <w:rsid w:val="00351DCB"/>
    <w:rsid w:val="0035417E"/>
    <w:rsid w:val="00357956"/>
    <w:rsid w:val="00357D72"/>
    <w:rsid w:val="00360123"/>
    <w:rsid w:val="0036328D"/>
    <w:rsid w:val="00363E4D"/>
    <w:rsid w:val="0036532A"/>
    <w:rsid w:val="003669A5"/>
    <w:rsid w:val="00366B7C"/>
    <w:rsid w:val="0037382C"/>
    <w:rsid w:val="00374B17"/>
    <w:rsid w:val="003750FB"/>
    <w:rsid w:val="003754C6"/>
    <w:rsid w:val="00375F56"/>
    <w:rsid w:val="003763A3"/>
    <w:rsid w:val="003777C6"/>
    <w:rsid w:val="00380AEA"/>
    <w:rsid w:val="00383BB9"/>
    <w:rsid w:val="0038514F"/>
    <w:rsid w:val="003900F9"/>
    <w:rsid w:val="003924C4"/>
    <w:rsid w:val="0039253A"/>
    <w:rsid w:val="00392D42"/>
    <w:rsid w:val="00395D82"/>
    <w:rsid w:val="00396E89"/>
    <w:rsid w:val="003A2DE9"/>
    <w:rsid w:val="003A3184"/>
    <w:rsid w:val="003A4D9E"/>
    <w:rsid w:val="003A55A6"/>
    <w:rsid w:val="003A58E9"/>
    <w:rsid w:val="003B41CF"/>
    <w:rsid w:val="003B6B2D"/>
    <w:rsid w:val="003C0E72"/>
    <w:rsid w:val="003C1997"/>
    <w:rsid w:val="003C694B"/>
    <w:rsid w:val="003D08DC"/>
    <w:rsid w:val="003D2B11"/>
    <w:rsid w:val="003D3DE5"/>
    <w:rsid w:val="003D48B7"/>
    <w:rsid w:val="003E214C"/>
    <w:rsid w:val="003E37EC"/>
    <w:rsid w:val="003E7F58"/>
    <w:rsid w:val="003F017D"/>
    <w:rsid w:val="003F25D5"/>
    <w:rsid w:val="003F7B90"/>
    <w:rsid w:val="00402211"/>
    <w:rsid w:val="00404F9C"/>
    <w:rsid w:val="00405E26"/>
    <w:rsid w:val="00407C80"/>
    <w:rsid w:val="00412C77"/>
    <w:rsid w:val="00414A46"/>
    <w:rsid w:val="00420D79"/>
    <w:rsid w:val="00421EEF"/>
    <w:rsid w:val="004303E0"/>
    <w:rsid w:val="00431B69"/>
    <w:rsid w:val="00431D5C"/>
    <w:rsid w:val="004337DF"/>
    <w:rsid w:val="0043466F"/>
    <w:rsid w:val="00442DEA"/>
    <w:rsid w:val="0044634E"/>
    <w:rsid w:val="004463DB"/>
    <w:rsid w:val="00451249"/>
    <w:rsid w:val="0045214A"/>
    <w:rsid w:val="004525BD"/>
    <w:rsid w:val="0046266D"/>
    <w:rsid w:val="004634DE"/>
    <w:rsid w:val="00463667"/>
    <w:rsid w:val="00470136"/>
    <w:rsid w:val="004704CD"/>
    <w:rsid w:val="004721BE"/>
    <w:rsid w:val="0047374C"/>
    <w:rsid w:val="004747DB"/>
    <w:rsid w:val="00475CEE"/>
    <w:rsid w:val="0048579A"/>
    <w:rsid w:val="00490367"/>
    <w:rsid w:val="004924A2"/>
    <w:rsid w:val="004933B2"/>
    <w:rsid w:val="00495A37"/>
    <w:rsid w:val="004A0ACC"/>
    <w:rsid w:val="004A5DB2"/>
    <w:rsid w:val="004A5F42"/>
    <w:rsid w:val="004A6169"/>
    <w:rsid w:val="004B3561"/>
    <w:rsid w:val="004B5050"/>
    <w:rsid w:val="004B62CF"/>
    <w:rsid w:val="004C15BD"/>
    <w:rsid w:val="004C1BA7"/>
    <w:rsid w:val="004C3074"/>
    <w:rsid w:val="004C5389"/>
    <w:rsid w:val="004D144A"/>
    <w:rsid w:val="004D3A38"/>
    <w:rsid w:val="004D43A5"/>
    <w:rsid w:val="004D4899"/>
    <w:rsid w:val="004D7088"/>
    <w:rsid w:val="004E09CA"/>
    <w:rsid w:val="004E4A84"/>
    <w:rsid w:val="004E66E9"/>
    <w:rsid w:val="004F245E"/>
    <w:rsid w:val="004F327B"/>
    <w:rsid w:val="004F451E"/>
    <w:rsid w:val="004F6545"/>
    <w:rsid w:val="004F67DB"/>
    <w:rsid w:val="004F6BBF"/>
    <w:rsid w:val="0050065D"/>
    <w:rsid w:val="005019BD"/>
    <w:rsid w:val="00501D28"/>
    <w:rsid w:val="0050399D"/>
    <w:rsid w:val="00505512"/>
    <w:rsid w:val="00513321"/>
    <w:rsid w:val="0051674E"/>
    <w:rsid w:val="00524158"/>
    <w:rsid w:val="00524986"/>
    <w:rsid w:val="005270F4"/>
    <w:rsid w:val="005274B1"/>
    <w:rsid w:val="005315AD"/>
    <w:rsid w:val="00532C16"/>
    <w:rsid w:val="00534F01"/>
    <w:rsid w:val="00543307"/>
    <w:rsid w:val="00543AC4"/>
    <w:rsid w:val="00550DE8"/>
    <w:rsid w:val="005511AD"/>
    <w:rsid w:val="00552858"/>
    <w:rsid w:val="00552D82"/>
    <w:rsid w:val="005533C9"/>
    <w:rsid w:val="0056167B"/>
    <w:rsid w:val="0056436F"/>
    <w:rsid w:val="005647B3"/>
    <w:rsid w:val="0056484B"/>
    <w:rsid w:val="00565347"/>
    <w:rsid w:val="00567165"/>
    <w:rsid w:val="00567EC5"/>
    <w:rsid w:val="005703F8"/>
    <w:rsid w:val="00573592"/>
    <w:rsid w:val="00576402"/>
    <w:rsid w:val="005773F2"/>
    <w:rsid w:val="00577651"/>
    <w:rsid w:val="0058010B"/>
    <w:rsid w:val="005806D4"/>
    <w:rsid w:val="005829FD"/>
    <w:rsid w:val="00582A28"/>
    <w:rsid w:val="00585366"/>
    <w:rsid w:val="00585405"/>
    <w:rsid w:val="005872A4"/>
    <w:rsid w:val="00591FCD"/>
    <w:rsid w:val="00597478"/>
    <w:rsid w:val="005A0CB5"/>
    <w:rsid w:val="005A1660"/>
    <w:rsid w:val="005A226D"/>
    <w:rsid w:val="005A349F"/>
    <w:rsid w:val="005A5073"/>
    <w:rsid w:val="005A58B6"/>
    <w:rsid w:val="005A60D3"/>
    <w:rsid w:val="005A6DB4"/>
    <w:rsid w:val="005A7884"/>
    <w:rsid w:val="005A7DD2"/>
    <w:rsid w:val="005B0157"/>
    <w:rsid w:val="005B11C7"/>
    <w:rsid w:val="005B459B"/>
    <w:rsid w:val="005B49FA"/>
    <w:rsid w:val="005B58EF"/>
    <w:rsid w:val="005B7A73"/>
    <w:rsid w:val="005B7FDE"/>
    <w:rsid w:val="005C2A55"/>
    <w:rsid w:val="005C6BA1"/>
    <w:rsid w:val="005C7931"/>
    <w:rsid w:val="005D6937"/>
    <w:rsid w:val="005D6CA4"/>
    <w:rsid w:val="005E01D0"/>
    <w:rsid w:val="005E1610"/>
    <w:rsid w:val="005E2421"/>
    <w:rsid w:val="005E4F0A"/>
    <w:rsid w:val="005E5925"/>
    <w:rsid w:val="005F2378"/>
    <w:rsid w:val="005F432B"/>
    <w:rsid w:val="005F4F36"/>
    <w:rsid w:val="005F768F"/>
    <w:rsid w:val="00601B1F"/>
    <w:rsid w:val="00601B7D"/>
    <w:rsid w:val="00602DF9"/>
    <w:rsid w:val="006072D5"/>
    <w:rsid w:val="00607ACB"/>
    <w:rsid w:val="00612063"/>
    <w:rsid w:val="006137FD"/>
    <w:rsid w:val="006143E2"/>
    <w:rsid w:val="00614501"/>
    <w:rsid w:val="00615E74"/>
    <w:rsid w:val="00617228"/>
    <w:rsid w:val="006212F6"/>
    <w:rsid w:val="00621B3B"/>
    <w:rsid w:val="00621B99"/>
    <w:rsid w:val="00626931"/>
    <w:rsid w:val="0063023C"/>
    <w:rsid w:val="00630784"/>
    <w:rsid w:val="006312B5"/>
    <w:rsid w:val="00631DCF"/>
    <w:rsid w:val="00635698"/>
    <w:rsid w:val="00635CD1"/>
    <w:rsid w:val="006373DB"/>
    <w:rsid w:val="006407F5"/>
    <w:rsid w:val="00641DF7"/>
    <w:rsid w:val="006420A1"/>
    <w:rsid w:val="00645C02"/>
    <w:rsid w:val="00650B52"/>
    <w:rsid w:val="00651E70"/>
    <w:rsid w:val="00654B96"/>
    <w:rsid w:val="006577C7"/>
    <w:rsid w:val="00657B6C"/>
    <w:rsid w:val="00663390"/>
    <w:rsid w:val="0066742A"/>
    <w:rsid w:val="006728CA"/>
    <w:rsid w:val="00674262"/>
    <w:rsid w:val="00674DF5"/>
    <w:rsid w:val="006765B8"/>
    <w:rsid w:val="00676FDA"/>
    <w:rsid w:val="00680BF6"/>
    <w:rsid w:val="00680C1A"/>
    <w:rsid w:val="00681709"/>
    <w:rsid w:val="00686C7E"/>
    <w:rsid w:val="00691543"/>
    <w:rsid w:val="0069230A"/>
    <w:rsid w:val="006A540F"/>
    <w:rsid w:val="006A5E40"/>
    <w:rsid w:val="006A6D9D"/>
    <w:rsid w:val="006A6EF5"/>
    <w:rsid w:val="006B32DE"/>
    <w:rsid w:val="006B6910"/>
    <w:rsid w:val="006B77EC"/>
    <w:rsid w:val="006C1489"/>
    <w:rsid w:val="006C29B7"/>
    <w:rsid w:val="006C40B7"/>
    <w:rsid w:val="006C67D0"/>
    <w:rsid w:val="006C791C"/>
    <w:rsid w:val="006D12E0"/>
    <w:rsid w:val="006D2C9C"/>
    <w:rsid w:val="006D532B"/>
    <w:rsid w:val="006D6C6E"/>
    <w:rsid w:val="006E0006"/>
    <w:rsid w:val="006E4299"/>
    <w:rsid w:val="006E4810"/>
    <w:rsid w:val="006E65F2"/>
    <w:rsid w:val="006F1F44"/>
    <w:rsid w:val="006F287B"/>
    <w:rsid w:val="006F5092"/>
    <w:rsid w:val="00700666"/>
    <w:rsid w:val="00701AC5"/>
    <w:rsid w:val="00703980"/>
    <w:rsid w:val="00704E4E"/>
    <w:rsid w:val="00706B9A"/>
    <w:rsid w:val="007075B5"/>
    <w:rsid w:val="007143FE"/>
    <w:rsid w:val="0071703C"/>
    <w:rsid w:val="00717C2A"/>
    <w:rsid w:val="00720B49"/>
    <w:rsid w:val="00724D68"/>
    <w:rsid w:val="00725454"/>
    <w:rsid w:val="007275B4"/>
    <w:rsid w:val="00731CCB"/>
    <w:rsid w:val="00732772"/>
    <w:rsid w:val="00732DED"/>
    <w:rsid w:val="0073388F"/>
    <w:rsid w:val="00737B36"/>
    <w:rsid w:val="00740CA8"/>
    <w:rsid w:val="00743EE3"/>
    <w:rsid w:val="007533E1"/>
    <w:rsid w:val="00757D0A"/>
    <w:rsid w:val="0076249E"/>
    <w:rsid w:val="007631C0"/>
    <w:rsid w:val="00764C7D"/>
    <w:rsid w:val="00767BAA"/>
    <w:rsid w:val="007713C6"/>
    <w:rsid w:val="0077149A"/>
    <w:rsid w:val="007747C2"/>
    <w:rsid w:val="0077708A"/>
    <w:rsid w:val="007778C9"/>
    <w:rsid w:val="007823DB"/>
    <w:rsid w:val="0078282E"/>
    <w:rsid w:val="00782B5C"/>
    <w:rsid w:val="00790838"/>
    <w:rsid w:val="00790FF6"/>
    <w:rsid w:val="00795384"/>
    <w:rsid w:val="00796A71"/>
    <w:rsid w:val="007A1B82"/>
    <w:rsid w:val="007B3DFC"/>
    <w:rsid w:val="007B413E"/>
    <w:rsid w:val="007B6717"/>
    <w:rsid w:val="007C0820"/>
    <w:rsid w:val="007C3302"/>
    <w:rsid w:val="007C7810"/>
    <w:rsid w:val="007C7F7A"/>
    <w:rsid w:val="007D6CED"/>
    <w:rsid w:val="007D7136"/>
    <w:rsid w:val="007D7370"/>
    <w:rsid w:val="007E0942"/>
    <w:rsid w:val="007E4179"/>
    <w:rsid w:val="007E63F2"/>
    <w:rsid w:val="008006C6"/>
    <w:rsid w:val="00806E56"/>
    <w:rsid w:val="008105A8"/>
    <w:rsid w:val="00811B59"/>
    <w:rsid w:val="00811D55"/>
    <w:rsid w:val="00812F3A"/>
    <w:rsid w:val="0081302F"/>
    <w:rsid w:val="00815752"/>
    <w:rsid w:val="00820E73"/>
    <w:rsid w:val="00822C65"/>
    <w:rsid w:val="00823939"/>
    <w:rsid w:val="00824346"/>
    <w:rsid w:val="008254BD"/>
    <w:rsid w:val="00825A3C"/>
    <w:rsid w:val="0082744B"/>
    <w:rsid w:val="00831BF6"/>
    <w:rsid w:val="00833936"/>
    <w:rsid w:val="0083612E"/>
    <w:rsid w:val="00840D02"/>
    <w:rsid w:val="008415E7"/>
    <w:rsid w:val="00845921"/>
    <w:rsid w:val="00845DC7"/>
    <w:rsid w:val="008473E6"/>
    <w:rsid w:val="00851BED"/>
    <w:rsid w:val="00852570"/>
    <w:rsid w:val="008538D9"/>
    <w:rsid w:val="00854E39"/>
    <w:rsid w:val="008551AE"/>
    <w:rsid w:val="008565AD"/>
    <w:rsid w:val="00862672"/>
    <w:rsid w:val="008725DB"/>
    <w:rsid w:val="00881423"/>
    <w:rsid w:val="00882193"/>
    <w:rsid w:val="008828E1"/>
    <w:rsid w:val="008839B4"/>
    <w:rsid w:val="00891DE2"/>
    <w:rsid w:val="0089355B"/>
    <w:rsid w:val="008935C2"/>
    <w:rsid w:val="008A0612"/>
    <w:rsid w:val="008A5302"/>
    <w:rsid w:val="008A7044"/>
    <w:rsid w:val="008B0027"/>
    <w:rsid w:val="008B036C"/>
    <w:rsid w:val="008B10BD"/>
    <w:rsid w:val="008B44A0"/>
    <w:rsid w:val="008B54F3"/>
    <w:rsid w:val="008B5747"/>
    <w:rsid w:val="008C29F6"/>
    <w:rsid w:val="008D03F4"/>
    <w:rsid w:val="008D0961"/>
    <w:rsid w:val="008D2886"/>
    <w:rsid w:val="008D3304"/>
    <w:rsid w:val="008D3AF3"/>
    <w:rsid w:val="008E1BAC"/>
    <w:rsid w:val="008E1EAD"/>
    <w:rsid w:val="008F1191"/>
    <w:rsid w:val="008F198D"/>
    <w:rsid w:val="008F1F55"/>
    <w:rsid w:val="008F243A"/>
    <w:rsid w:val="008F4F97"/>
    <w:rsid w:val="008F549A"/>
    <w:rsid w:val="008F7D3C"/>
    <w:rsid w:val="009046DC"/>
    <w:rsid w:val="009048CE"/>
    <w:rsid w:val="00917938"/>
    <w:rsid w:val="00921681"/>
    <w:rsid w:val="00921908"/>
    <w:rsid w:val="00922CC0"/>
    <w:rsid w:val="0092409B"/>
    <w:rsid w:val="00925DE9"/>
    <w:rsid w:val="00926419"/>
    <w:rsid w:val="009273FA"/>
    <w:rsid w:val="00927DA0"/>
    <w:rsid w:val="009304B6"/>
    <w:rsid w:val="00930845"/>
    <w:rsid w:val="00934EFA"/>
    <w:rsid w:val="00936F74"/>
    <w:rsid w:val="009429AE"/>
    <w:rsid w:val="009429E8"/>
    <w:rsid w:val="00942D8C"/>
    <w:rsid w:val="0094347A"/>
    <w:rsid w:val="00943B43"/>
    <w:rsid w:val="00950416"/>
    <w:rsid w:val="00953CD8"/>
    <w:rsid w:val="0095729F"/>
    <w:rsid w:val="009575D1"/>
    <w:rsid w:val="00974729"/>
    <w:rsid w:val="00981DFC"/>
    <w:rsid w:val="00985332"/>
    <w:rsid w:val="009866E9"/>
    <w:rsid w:val="00987F38"/>
    <w:rsid w:val="00987F70"/>
    <w:rsid w:val="00994759"/>
    <w:rsid w:val="00995CF0"/>
    <w:rsid w:val="0099699E"/>
    <w:rsid w:val="009A0A53"/>
    <w:rsid w:val="009A0C76"/>
    <w:rsid w:val="009A3821"/>
    <w:rsid w:val="009A3BBE"/>
    <w:rsid w:val="009A400D"/>
    <w:rsid w:val="009B04C7"/>
    <w:rsid w:val="009B11E5"/>
    <w:rsid w:val="009B4B36"/>
    <w:rsid w:val="009B588B"/>
    <w:rsid w:val="009B5DA1"/>
    <w:rsid w:val="009C21D9"/>
    <w:rsid w:val="009C5B36"/>
    <w:rsid w:val="009C7433"/>
    <w:rsid w:val="009D35AC"/>
    <w:rsid w:val="009D5421"/>
    <w:rsid w:val="009D64DF"/>
    <w:rsid w:val="009D6A53"/>
    <w:rsid w:val="009D7C9F"/>
    <w:rsid w:val="009D7EC8"/>
    <w:rsid w:val="009E2ACC"/>
    <w:rsid w:val="009E5CF1"/>
    <w:rsid w:val="009F0698"/>
    <w:rsid w:val="009F06A1"/>
    <w:rsid w:val="009F127F"/>
    <w:rsid w:val="009F13B6"/>
    <w:rsid w:val="009F17C9"/>
    <w:rsid w:val="009F497B"/>
    <w:rsid w:val="00A02EDA"/>
    <w:rsid w:val="00A03340"/>
    <w:rsid w:val="00A050E4"/>
    <w:rsid w:val="00A11410"/>
    <w:rsid w:val="00A1142B"/>
    <w:rsid w:val="00A150D7"/>
    <w:rsid w:val="00A15CE9"/>
    <w:rsid w:val="00A20683"/>
    <w:rsid w:val="00A21797"/>
    <w:rsid w:val="00A314D7"/>
    <w:rsid w:val="00A339D6"/>
    <w:rsid w:val="00A339E1"/>
    <w:rsid w:val="00A3445C"/>
    <w:rsid w:val="00A34CCF"/>
    <w:rsid w:val="00A37559"/>
    <w:rsid w:val="00A400B8"/>
    <w:rsid w:val="00A412C7"/>
    <w:rsid w:val="00A41DB8"/>
    <w:rsid w:val="00A43742"/>
    <w:rsid w:val="00A43F24"/>
    <w:rsid w:val="00A46571"/>
    <w:rsid w:val="00A46882"/>
    <w:rsid w:val="00A50D03"/>
    <w:rsid w:val="00A5291C"/>
    <w:rsid w:val="00A52C18"/>
    <w:rsid w:val="00A55886"/>
    <w:rsid w:val="00A60D39"/>
    <w:rsid w:val="00A620E0"/>
    <w:rsid w:val="00A627B0"/>
    <w:rsid w:val="00A640A7"/>
    <w:rsid w:val="00A646B4"/>
    <w:rsid w:val="00A7493B"/>
    <w:rsid w:val="00A74CF2"/>
    <w:rsid w:val="00A76305"/>
    <w:rsid w:val="00A7680A"/>
    <w:rsid w:val="00A83E67"/>
    <w:rsid w:val="00A84CA4"/>
    <w:rsid w:val="00A92CC6"/>
    <w:rsid w:val="00A945E2"/>
    <w:rsid w:val="00A969A7"/>
    <w:rsid w:val="00AA27CE"/>
    <w:rsid w:val="00AA43CF"/>
    <w:rsid w:val="00AA7619"/>
    <w:rsid w:val="00AB01AF"/>
    <w:rsid w:val="00AB4EC0"/>
    <w:rsid w:val="00AB546A"/>
    <w:rsid w:val="00AB5CE3"/>
    <w:rsid w:val="00AB60E7"/>
    <w:rsid w:val="00AB6749"/>
    <w:rsid w:val="00AC3616"/>
    <w:rsid w:val="00AC4FFB"/>
    <w:rsid w:val="00AC512A"/>
    <w:rsid w:val="00AC782D"/>
    <w:rsid w:val="00AD0061"/>
    <w:rsid w:val="00AD06A5"/>
    <w:rsid w:val="00AD194C"/>
    <w:rsid w:val="00AD42A2"/>
    <w:rsid w:val="00AD78C1"/>
    <w:rsid w:val="00AE1D30"/>
    <w:rsid w:val="00AE2AAC"/>
    <w:rsid w:val="00AE3D19"/>
    <w:rsid w:val="00AE606D"/>
    <w:rsid w:val="00AE6C83"/>
    <w:rsid w:val="00AE6FC6"/>
    <w:rsid w:val="00AF0343"/>
    <w:rsid w:val="00AF23E1"/>
    <w:rsid w:val="00AF256D"/>
    <w:rsid w:val="00AF2598"/>
    <w:rsid w:val="00AF4213"/>
    <w:rsid w:val="00AF68D2"/>
    <w:rsid w:val="00AF6F5E"/>
    <w:rsid w:val="00AF715C"/>
    <w:rsid w:val="00AF7603"/>
    <w:rsid w:val="00B060EB"/>
    <w:rsid w:val="00B06CC3"/>
    <w:rsid w:val="00B10E99"/>
    <w:rsid w:val="00B114C5"/>
    <w:rsid w:val="00B1180E"/>
    <w:rsid w:val="00B14654"/>
    <w:rsid w:val="00B147AE"/>
    <w:rsid w:val="00B14AB7"/>
    <w:rsid w:val="00B233FC"/>
    <w:rsid w:val="00B241E2"/>
    <w:rsid w:val="00B2760B"/>
    <w:rsid w:val="00B32ADC"/>
    <w:rsid w:val="00B32BC9"/>
    <w:rsid w:val="00B32D7A"/>
    <w:rsid w:val="00B36A80"/>
    <w:rsid w:val="00B37B03"/>
    <w:rsid w:val="00B37F34"/>
    <w:rsid w:val="00B44ADC"/>
    <w:rsid w:val="00B45BDE"/>
    <w:rsid w:val="00B4626E"/>
    <w:rsid w:val="00B474E6"/>
    <w:rsid w:val="00B50148"/>
    <w:rsid w:val="00B610A5"/>
    <w:rsid w:val="00B61FFD"/>
    <w:rsid w:val="00B62414"/>
    <w:rsid w:val="00B635AF"/>
    <w:rsid w:val="00B63B5F"/>
    <w:rsid w:val="00B64976"/>
    <w:rsid w:val="00B6677E"/>
    <w:rsid w:val="00B70748"/>
    <w:rsid w:val="00B71069"/>
    <w:rsid w:val="00B71BFC"/>
    <w:rsid w:val="00B75699"/>
    <w:rsid w:val="00B75AE8"/>
    <w:rsid w:val="00B76681"/>
    <w:rsid w:val="00B77379"/>
    <w:rsid w:val="00B80D3D"/>
    <w:rsid w:val="00B80F04"/>
    <w:rsid w:val="00B81D6A"/>
    <w:rsid w:val="00B820A4"/>
    <w:rsid w:val="00B8217D"/>
    <w:rsid w:val="00B83982"/>
    <w:rsid w:val="00B843C4"/>
    <w:rsid w:val="00B95FF2"/>
    <w:rsid w:val="00BA0191"/>
    <w:rsid w:val="00BA1104"/>
    <w:rsid w:val="00BA2578"/>
    <w:rsid w:val="00BA38D3"/>
    <w:rsid w:val="00BA5491"/>
    <w:rsid w:val="00BA6394"/>
    <w:rsid w:val="00BA6ED2"/>
    <w:rsid w:val="00BB0629"/>
    <w:rsid w:val="00BB230D"/>
    <w:rsid w:val="00BB2660"/>
    <w:rsid w:val="00BB2B12"/>
    <w:rsid w:val="00BB670C"/>
    <w:rsid w:val="00BB7A5B"/>
    <w:rsid w:val="00BC093B"/>
    <w:rsid w:val="00BC4E9E"/>
    <w:rsid w:val="00BC6D86"/>
    <w:rsid w:val="00BD2785"/>
    <w:rsid w:val="00BD2FFC"/>
    <w:rsid w:val="00BD3327"/>
    <w:rsid w:val="00BD644D"/>
    <w:rsid w:val="00BD7DC2"/>
    <w:rsid w:val="00BE080B"/>
    <w:rsid w:val="00BE768D"/>
    <w:rsid w:val="00BF34D2"/>
    <w:rsid w:val="00BF5DFB"/>
    <w:rsid w:val="00C0052A"/>
    <w:rsid w:val="00C009D9"/>
    <w:rsid w:val="00C00DBE"/>
    <w:rsid w:val="00C02307"/>
    <w:rsid w:val="00C0719D"/>
    <w:rsid w:val="00C07602"/>
    <w:rsid w:val="00C07B81"/>
    <w:rsid w:val="00C1240B"/>
    <w:rsid w:val="00C15A2A"/>
    <w:rsid w:val="00C164D4"/>
    <w:rsid w:val="00C20871"/>
    <w:rsid w:val="00C2439A"/>
    <w:rsid w:val="00C26143"/>
    <w:rsid w:val="00C35456"/>
    <w:rsid w:val="00C3694B"/>
    <w:rsid w:val="00C41997"/>
    <w:rsid w:val="00C41EB2"/>
    <w:rsid w:val="00C42BAC"/>
    <w:rsid w:val="00C44F57"/>
    <w:rsid w:val="00C46B6B"/>
    <w:rsid w:val="00C516DA"/>
    <w:rsid w:val="00C521AD"/>
    <w:rsid w:val="00C52809"/>
    <w:rsid w:val="00C53D32"/>
    <w:rsid w:val="00C57CFD"/>
    <w:rsid w:val="00C61371"/>
    <w:rsid w:val="00C62585"/>
    <w:rsid w:val="00C645C8"/>
    <w:rsid w:val="00C64637"/>
    <w:rsid w:val="00C6612A"/>
    <w:rsid w:val="00C66F91"/>
    <w:rsid w:val="00C74870"/>
    <w:rsid w:val="00C82A8C"/>
    <w:rsid w:val="00C8373F"/>
    <w:rsid w:val="00C87F54"/>
    <w:rsid w:val="00C903D8"/>
    <w:rsid w:val="00C93235"/>
    <w:rsid w:val="00C94F29"/>
    <w:rsid w:val="00C977C0"/>
    <w:rsid w:val="00CA079D"/>
    <w:rsid w:val="00CA093D"/>
    <w:rsid w:val="00CA28ED"/>
    <w:rsid w:val="00CA36C8"/>
    <w:rsid w:val="00CB1F58"/>
    <w:rsid w:val="00CB6A12"/>
    <w:rsid w:val="00CC0F43"/>
    <w:rsid w:val="00CC120C"/>
    <w:rsid w:val="00CC1BE2"/>
    <w:rsid w:val="00CC1E89"/>
    <w:rsid w:val="00CC78DD"/>
    <w:rsid w:val="00CD0675"/>
    <w:rsid w:val="00CD2465"/>
    <w:rsid w:val="00CD3B93"/>
    <w:rsid w:val="00CD442D"/>
    <w:rsid w:val="00CD676A"/>
    <w:rsid w:val="00CE13AF"/>
    <w:rsid w:val="00CE1D08"/>
    <w:rsid w:val="00CE36F6"/>
    <w:rsid w:val="00CE60B9"/>
    <w:rsid w:val="00CF08DA"/>
    <w:rsid w:val="00CF23E9"/>
    <w:rsid w:val="00CF3625"/>
    <w:rsid w:val="00CF4F09"/>
    <w:rsid w:val="00CF5FB0"/>
    <w:rsid w:val="00D00F6B"/>
    <w:rsid w:val="00D01C05"/>
    <w:rsid w:val="00D030B0"/>
    <w:rsid w:val="00D060E5"/>
    <w:rsid w:val="00D06600"/>
    <w:rsid w:val="00D06A38"/>
    <w:rsid w:val="00D06BFC"/>
    <w:rsid w:val="00D1276F"/>
    <w:rsid w:val="00D1279D"/>
    <w:rsid w:val="00D13A2B"/>
    <w:rsid w:val="00D13A62"/>
    <w:rsid w:val="00D15706"/>
    <w:rsid w:val="00D15933"/>
    <w:rsid w:val="00D169E9"/>
    <w:rsid w:val="00D2062B"/>
    <w:rsid w:val="00D2341E"/>
    <w:rsid w:val="00D25600"/>
    <w:rsid w:val="00D25838"/>
    <w:rsid w:val="00D264C7"/>
    <w:rsid w:val="00D30B7D"/>
    <w:rsid w:val="00D33305"/>
    <w:rsid w:val="00D333A3"/>
    <w:rsid w:val="00D33AF0"/>
    <w:rsid w:val="00D33E68"/>
    <w:rsid w:val="00D3488E"/>
    <w:rsid w:val="00D36400"/>
    <w:rsid w:val="00D37887"/>
    <w:rsid w:val="00D41346"/>
    <w:rsid w:val="00D43C36"/>
    <w:rsid w:val="00D44E84"/>
    <w:rsid w:val="00D4628B"/>
    <w:rsid w:val="00D46779"/>
    <w:rsid w:val="00D469AF"/>
    <w:rsid w:val="00D540FC"/>
    <w:rsid w:val="00D54931"/>
    <w:rsid w:val="00D56D41"/>
    <w:rsid w:val="00D63FDE"/>
    <w:rsid w:val="00D66447"/>
    <w:rsid w:val="00D74FAA"/>
    <w:rsid w:val="00D75B09"/>
    <w:rsid w:val="00D75B53"/>
    <w:rsid w:val="00D85D95"/>
    <w:rsid w:val="00D86603"/>
    <w:rsid w:val="00D87316"/>
    <w:rsid w:val="00D9742A"/>
    <w:rsid w:val="00DA1AFA"/>
    <w:rsid w:val="00DA3803"/>
    <w:rsid w:val="00DA5B25"/>
    <w:rsid w:val="00DB376A"/>
    <w:rsid w:val="00DB582F"/>
    <w:rsid w:val="00DB5909"/>
    <w:rsid w:val="00DB7B43"/>
    <w:rsid w:val="00DC4CC2"/>
    <w:rsid w:val="00DC52A7"/>
    <w:rsid w:val="00DD323C"/>
    <w:rsid w:val="00DD468E"/>
    <w:rsid w:val="00DD749C"/>
    <w:rsid w:val="00DD7DAC"/>
    <w:rsid w:val="00DE3973"/>
    <w:rsid w:val="00DE3E5E"/>
    <w:rsid w:val="00DE6C2A"/>
    <w:rsid w:val="00DF472F"/>
    <w:rsid w:val="00DF5B9D"/>
    <w:rsid w:val="00DF708B"/>
    <w:rsid w:val="00E050C4"/>
    <w:rsid w:val="00E05193"/>
    <w:rsid w:val="00E0531E"/>
    <w:rsid w:val="00E15078"/>
    <w:rsid w:val="00E158DE"/>
    <w:rsid w:val="00E160DF"/>
    <w:rsid w:val="00E161C8"/>
    <w:rsid w:val="00E16B22"/>
    <w:rsid w:val="00E16C51"/>
    <w:rsid w:val="00E2288B"/>
    <w:rsid w:val="00E228A1"/>
    <w:rsid w:val="00E23A89"/>
    <w:rsid w:val="00E2715E"/>
    <w:rsid w:val="00E30183"/>
    <w:rsid w:val="00E30554"/>
    <w:rsid w:val="00E31787"/>
    <w:rsid w:val="00E31E94"/>
    <w:rsid w:val="00E3274F"/>
    <w:rsid w:val="00E400BE"/>
    <w:rsid w:val="00E415A6"/>
    <w:rsid w:val="00E41998"/>
    <w:rsid w:val="00E45FA3"/>
    <w:rsid w:val="00E51C06"/>
    <w:rsid w:val="00E53A3C"/>
    <w:rsid w:val="00E5622E"/>
    <w:rsid w:val="00E567CA"/>
    <w:rsid w:val="00E57214"/>
    <w:rsid w:val="00E579FE"/>
    <w:rsid w:val="00E63752"/>
    <w:rsid w:val="00E63A3E"/>
    <w:rsid w:val="00E66B68"/>
    <w:rsid w:val="00E70EBC"/>
    <w:rsid w:val="00E711BF"/>
    <w:rsid w:val="00E8144E"/>
    <w:rsid w:val="00E83886"/>
    <w:rsid w:val="00E866EC"/>
    <w:rsid w:val="00E90C8B"/>
    <w:rsid w:val="00E91319"/>
    <w:rsid w:val="00E93CF6"/>
    <w:rsid w:val="00E978C4"/>
    <w:rsid w:val="00EA15E1"/>
    <w:rsid w:val="00EA1FF6"/>
    <w:rsid w:val="00EA2A17"/>
    <w:rsid w:val="00EA3B5E"/>
    <w:rsid w:val="00EA3FB0"/>
    <w:rsid w:val="00EB174E"/>
    <w:rsid w:val="00EB4A94"/>
    <w:rsid w:val="00EC46E5"/>
    <w:rsid w:val="00EC57D6"/>
    <w:rsid w:val="00EC58E1"/>
    <w:rsid w:val="00EC68A1"/>
    <w:rsid w:val="00ED00E2"/>
    <w:rsid w:val="00ED09B1"/>
    <w:rsid w:val="00ED145B"/>
    <w:rsid w:val="00ED2C4B"/>
    <w:rsid w:val="00ED30D2"/>
    <w:rsid w:val="00ED410A"/>
    <w:rsid w:val="00ED7D1A"/>
    <w:rsid w:val="00EE21AB"/>
    <w:rsid w:val="00EE4CED"/>
    <w:rsid w:val="00EE6151"/>
    <w:rsid w:val="00EF0B88"/>
    <w:rsid w:val="00EF2E92"/>
    <w:rsid w:val="00EF3242"/>
    <w:rsid w:val="00EF3B9C"/>
    <w:rsid w:val="00EF56F4"/>
    <w:rsid w:val="00F007F0"/>
    <w:rsid w:val="00F03421"/>
    <w:rsid w:val="00F03978"/>
    <w:rsid w:val="00F04710"/>
    <w:rsid w:val="00F0534B"/>
    <w:rsid w:val="00F0574D"/>
    <w:rsid w:val="00F0592E"/>
    <w:rsid w:val="00F059CB"/>
    <w:rsid w:val="00F05E48"/>
    <w:rsid w:val="00F10262"/>
    <w:rsid w:val="00F12F8E"/>
    <w:rsid w:val="00F208F2"/>
    <w:rsid w:val="00F20EEE"/>
    <w:rsid w:val="00F21B72"/>
    <w:rsid w:val="00F35672"/>
    <w:rsid w:val="00F37287"/>
    <w:rsid w:val="00F37341"/>
    <w:rsid w:val="00F40F4A"/>
    <w:rsid w:val="00F51A42"/>
    <w:rsid w:val="00F52202"/>
    <w:rsid w:val="00F52403"/>
    <w:rsid w:val="00F539E2"/>
    <w:rsid w:val="00F53A21"/>
    <w:rsid w:val="00F55769"/>
    <w:rsid w:val="00F564FF"/>
    <w:rsid w:val="00F61BBC"/>
    <w:rsid w:val="00F629C4"/>
    <w:rsid w:val="00F63ACD"/>
    <w:rsid w:val="00F70816"/>
    <w:rsid w:val="00F70D0B"/>
    <w:rsid w:val="00F72DB4"/>
    <w:rsid w:val="00F7363F"/>
    <w:rsid w:val="00F739AC"/>
    <w:rsid w:val="00F753F2"/>
    <w:rsid w:val="00F75413"/>
    <w:rsid w:val="00F75937"/>
    <w:rsid w:val="00F75A79"/>
    <w:rsid w:val="00F769ED"/>
    <w:rsid w:val="00F770AE"/>
    <w:rsid w:val="00F804A6"/>
    <w:rsid w:val="00F865C8"/>
    <w:rsid w:val="00F9070A"/>
    <w:rsid w:val="00F91C4C"/>
    <w:rsid w:val="00F95312"/>
    <w:rsid w:val="00F95478"/>
    <w:rsid w:val="00F97EBA"/>
    <w:rsid w:val="00FA04C8"/>
    <w:rsid w:val="00FA1775"/>
    <w:rsid w:val="00FA2BEB"/>
    <w:rsid w:val="00FA2DA9"/>
    <w:rsid w:val="00FA3871"/>
    <w:rsid w:val="00FA6FEC"/>
    <w:rsid w:val="00FB4D24"/>
    <w:rsid w:val="00FB62C1"/>
    <w:rsid w:val="00FC12E1"/>
    <w:rsid w:val="00FC2B79"/>
    <w:rsid w:val="00FC31E7"/>
    <w:rsid w:val="00FC53C9"/>
    <w:rsid w:val="00FC785B"/>
    <w:rsid w:val="00FD23D1"/>
    <w:rsid w:val="00FD4250"/>
    <w:rsid w:val="00FD651E"/>
    <w:rsid w:val="00FD7044"/>
    <w:rsid w:val="00FE0B6C"/>
    <w:rsid w:val="00FE3E14"/>
    <w:rsid w:val="00FE5C3D"/>
    <w:rsid w:val="00FE5E20"/>
    <w:rsid w:val="00FE7B6F"/>
    <w:rsid w:val="00FF2262"/>
    <w:rsid w:val="00FF2B95"/>
    <w:rsid w:val="00FF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F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FF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FFA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4FF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4FFA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4FFA"/>
    <w:pPr>
      <w:keepNext/>
      <w:autoSpaceDE w:val="0"/>
      <w:autoSpaceDN w:val="0"/>
      <w:adjustRightInd w:val="0"/>
      <w:spacing w:line="240" w:lineRule="atLeas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D00E2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D00E2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D00E2"/>
    <w:rPr>
      <w:rFonts w:ascii="Cambria" w:hAnsi="Cambria" w:cs="Cambria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D00E2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D00E2"/>
    <w:rPr>
      <w:rFonts w:ascii="Calibri" w:hAnsi="Calibri" w:cs="Calibri"/>
      <w:b/>
      <w:bCs/>
      <w:i/>
      <w:iCs/>
      <w:sz w:val="26"/>
      <w:szCs w:val="26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304FFA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00E2"/>
    <w:rPr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304FFA"/>
    <w:pPr>
      <w:autoSpaceDE w:val="0"/>
      <w:autoSpaceDN w:val="0"/>
      <w:adjustRightInd w:val="0"/>
      <w:spacing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00E2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304FFA"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D00E2"/>
    <w:rPr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304FFA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D00E2"/>
    <w:rPr>
      <w:sz w:val="16"/>
      <w:szCs w:val="16"/>
      <w:lang w:val="en-GB" w:eastAsia="en-US"/>
    </w:rPr>
  </w:style>
  <w:style w:type="character" w:customStyle="1" w:styleId="rubrik1">
    <w:name w:val="rubrik1"/>
    <w:basedOn w:val="DefaultParagraphFont"/>
    <w:uiPriority w:val="99"/>
    <w:rsid w:val="00304FFA"/>
  </w:style>
  <w:style w:type="character" w:customStyle="1" w:styleId="publ">
    <w:name w:val="publ"/>
    <w:basedOn w:val="DefaultParagraphFont"/>
    <w:uiPriority w:val="99"/>
    <w:rsid w:val="00304FFA"/>
  </w:style>
  <w:style w:type="character" w:customStyle="1" w:styleId="brodtext1mellanrub">
    <w:name w:val="brodtext1mellanrub"/>
    <w:basedOn w:val="DefaultParagraphFont"/>
    <w:uiPriority w:val="99"/>
    <w:rsid w:val="00304FFA"/>
  </w:style>
  <w:style w:type="character" w:customStyle="1" w:styleId="ingress1">
    <w:name w:val="ingress1"/>
    <w:basedOn w:val="DefaultParagraphFont"/>
    <w:uiPriority w:val="99"/>
    <w:rsid w:val="00304FFA"/>
  </w:style>
  <w:style w:type="character" w:customStyle="1" w:styleId="brodtext1">
    <w:name w:val="brodtext1"/>
    <w:basedOn w:val="DefaultParagraphFont"/>
    <w:uiPriority w:val="99"/>
    <w:rsid w:val="00304FFA"/>
  </w:style>
  <w:style w:type="paragraph" w:styleId="DocumentMap">
    <w:name w:val="Document Map"/>
    <w:basedOn w:val="Normal"/>
    <w:link w:val="DocumentMapChar"/>
    <w:uiPriority w:val="99"/>
    <w:semiHidden/>
    <w:rsid w:val="00102FC8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00E2"/>
    <w:rPr>
      <w:sz w:val="2"/>
      <w:szCs w:val="2"/>
      <w:lang w:val="en-GB" w:eastAsia="en-US"/>
    </w:rPr>
  </w:style>
  <w:style w:type="table" w:styleId="TableGrid">
    <w:name w:val="Table Grid"/>
    <w:basedOn w:val="TableNormal"/>
    <w:uiPriority w:val="99"/>
    <w:rsid w:val="00102F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A6E09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94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735</Words>
  <Characters>3900</Characters>
  <Application>Microsoft Office Outlook</Application>
  <DocSecurity>0</DocSecurity>
  <Lines>0</Lines>
  <Paragraphs>0</Paragraphs>
  <ScaleCrop>false</ScaleCrop>
  <Company>ICA AB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LG (tel) den 9/1 2004</dc:title>
  <dc:subject/>
  <dc:creator>Martin Jonasson</dc:creator>
  <cp:keywords/>
  <dc:description/>
  <cp:lastModifiedBy>Karin och Mattias</cp:lastModifiedBy>
  <cp:revision>5</cp:revision>
  <cp:lastPrinted>2008-09-28T10:06:00Z</cp:lastPrinted>
  <dcterms:created xsi:type="dcterms:W3CDTF">2012-03-21T19:31:00Z</dcterms:created>
  <dcterms:modified xsi:type="dcterms:W3CDTF">2012-03-21T20:04:00Z</dcterms:modified>
</cp:coreProperties>
</file>